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C" w:rsidRPr="00076AEF" w:rsidRDefault="00E97D07" w:rsidP="00EF7650">
      <w:pPr>
        <w:pStyle w:val="BasicParagraph"/>
        <w:tabs>
          <w:tab w:val="left" w:pos="2835"/>
          <w:tab w:val="left" w:pos="3261"/>
          <w:tab w:val="left" w:pos="3686"/>
        </w:tabs>
        <w:suppressAutoHyphens/>
        <w:spacing w:after="113"/>
        <w:rPr>
          <w:rFonts w:ascii="Aller" w:hAnsi="Aller" w:cs="Aller"/>
          <w:b/>
          <w:color w:val="4C2B6D"/>
          <w:sz w:val="44"/>
          <w:szCs w:val="44"/>
          <w:lang w:val="fr-FR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73010" cy="10689590"/>
            <wp:effectExtent l="0" t="0" r="0" b="0"/>
            <wp:wrapNone/>
            <wp:docPr id="43" name="Picture 43" descr="ATE_COMMUNICATION-&amp;-AUTISM-TEMPLAT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TE_COMMUNICATION-&amp;-AUTISM-TEMPLATE_PUR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6188710" cy="1657985"/>
                <wp:effectExtent l="0" t="0" r="0" b="63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08" w:rsidRPr="00821835" w:rsidRDefault="00D146F0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Communication and Autism Team</w:t>
                            </w:r>
                            <w:r w:rsid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(CAT)</w:t>
                            </w:r>
                            <w:r w:rsidR="00CE4E36"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56B9A" w:rsidRDefault="00C56B9A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Distractions to break things up </w:t>
                            </w:r>
                          </w:p>
                          <w:p w:rsidR="002457C5" w:rsidRPr="00821835" w:rsidRDefault="00C56B9A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while at home.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.1pt;margin-top:23.15pt;width:487.3pt;height:13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" filled="f" stroked="f">
                <v:textbox inset=",7.2pt,,7.2pt">
                  <w:txbxContent>
                    <w:p w:rsidR="009F0C08" w:rsidRPr="00821835" w:rsidRDefault="00D146F0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Communication and Autism Team</w:t>
                      </w:r>
                      <w:r w:rsid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(CAT)</w:t>
                      </w:r>
                      <w:r w:rsidR="00CE4E36"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56B9A" w:rsidRDefault="00C56B9A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Distractions to break things up </w:t>
                      </w:r>
                    </w:p>
                    <w:p w:rsidR="002457C5" w:rsidRPr="00821835" w:rsidRDefault="00C56B9A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while at home.</w:t>
                      </w:r>
                    </w:p>
                  </w:txbxContent>
                </v:textbox>
              </v:shape>
            </w:pict>
          </mc:Fallback>
        </mc:AlternateContent>
      </w:r>
      <w:r w:rsidR="00AD1B76">
        <w:rPr>
          <w:rFonts w:cs="Aller"/>
          <w:lang w:val="fr-FR"/>
        </w:rPr>
        <w:t xml:space="preserve"> </w:t>
      </w:r>
    </w:p>
    <w:p w:rsidR="00A47742" w:rsidRPr="00B237D0" w:rsidRDefault="00DD1AE4" w:rsidP="00DD1AE4">
      <w:pPr>
        <w:tabs>
          <w:tab w:val="left" w:pos="1654"/>
        </w:tabs>
        <w:rPr>
          <w:lang w:val="fr-FR"/>
        </w:rPr>
      </w:pPr>
      <w:r w:rsidRPr="00B237D0">
        <w:rPr>
          <w:lang w:val="fr-FR"/>
        </w:rPr>
        <w:tab/>
      </w: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076AEF" w:rsidRDefault="00076AEF">
      <w:pPr>
        <w:rPr>
          <w:lang w:val="fr-FR"/>
        </w:rPr>
        <w:sectPr w:rsidR="00076AEF" w:rsidSect="00076AEF">
          <w:footerReference w:type="default" r:id="rId12"/>
          <w:pgSz w:w="11906" w:h="16838"/>
          <w:pgMar w:top="1440" w:right="746" w:bottom="1440" w:left="1260" w:header="708" w:footer="708" w:gutter="0"/>
          <w:cols w:num="2" w:space="720"/>
          <w:docGrid w:linePitch="360"/>
        </w:sectPr>
      </w:pPr>
    </w:p>
    <w:p w:rsidR="00076AEF" w:rsidRPr="00076AEF" w:rsidRDefault="00E97D07" w:rsidP="00A47742">
      <w:pPr>
        <w:rPr>
          <w:rFonts w:ascii="Albertus Medium" w:hAnsi="Albertus Medium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5949315</wp:posOffset>
                </wp:positionV>
                <wp:extent cx="7335520" cy="633095"/>
                <wp:effectExtent l="1905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2E4A" w:rsidRPr="00DE2E4A" w:rsidRDefault="00DE2E4A" w:rsidP="00DE2E4A">
                            <w:pP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</w:pPr>
                            <w:r w:rsidRPr="00DE2E4A">
                              <w:rPr>
                                <w:rFonts w:ascii="Calibri" w:eastAsia="Calibri" w:hAnsi="Calibri"/>
                                <w:b/>
                                <w:i/>
                                <w:color w:val="FFC000"/>
                                <w:u w:val="single"/>
                                <w:lang w:eastAsia="en-US"/>
                              </w:rPr>
                              <w:t xml:space="preserve">COMFORTING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- Cuddling soft toy or animal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Sleeping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Allowing yourself to cry          </w:t>
                            </w:r>
                          </w:p>
                          <w:p w:rsidR="00CF0327" w:rsidRDefault="00DE2E4A" w:rsidP="00DE2E4A">
                            <w:pP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</w:pP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</w:t>
                            </w:r>
                            <w:r w:rsidR="00CF0327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Drinking hot chocolate         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>W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>earing your pyjamas                         Taking a bath or shower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ab/>
                            </w:r>
                          </w:p>
                          <w:p w:rsidR="00DE2E4A" w:rsidRPr="00DE2E4A" w:rsidRDefault="00CF0327" w:rsidP="00DE2E4A">
                            <w:pP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         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>Wrapping yourself in a warm blanket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 xml:space="preserve">                         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FFC000"/>
                                <w:lang w:eastAsia="en-US"/>
                              </w:rPr>
                              <w:t>Talking to a friend on the phone/computer</w:t>
                            </w:r>
                          </w:p>
                          <w:p w:rsidR="00DE2E4A" w:rsidRPr="00821835" w:rsidRDefault="00DE2E4A" w:rsidP="00DE2E4A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-56.1pt;margin-top:468.45pt;width:577.6pt;height:4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" filled="f" fillcolor="yellow" stroked="f" strokecolor="#c22227" strokeweight="2pt">
                <v:stroke dashstyle="1 1"/>
                <v:textbox>
                  <w:txbxContent>
                    <w:p w:rsidR="00DE2E4A" w:rsidRPr="00DE2E4A" w:rsidRDefault="00DE2E4A" w:rsidP="00DE2E4A">
                      <w:pP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</w:pPr>
                      <w:r w:rsidRPr="00DE2E4A">
                        <w:rPr>
                          <w:rFonts w:ascii="Calibri" w:eastAsia="Calibri" w:hAnsi="Calibri"/>
                          <w:b/>
                          <w:i/>
                          <w:color w:val="FFC000"/>
                          <w:u w:val="single"/>
                          <w:lang w:eastAsia="en-US"/>
                        </w:rPr>
                        <w:t xml:space="preserve">COMFORTING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- Cuddling soft toy or animal            </w:t>
                      </w:r>
                      <w: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Sleeping         </w:t>
                      </w:r>
                      <w: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Allowing yourself to cry          </w:t>
                      </w:r>
                    </w:p>
                    <w:p w:rsidR="00CF0327" w:rsidRDefault="00DE2E4A" w:rsidP="00DE2E4A">
                      <w:pP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</w:pP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</w:t>
                      </w:r>
                      <w:r w:rsidR="00CF0327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Drinking hot chocolate                     </w:t>
                      </w:r>
                      <w: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>W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>earing your pyjamas                         Taking a bath or shower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ab/>
                      </w:r>
                    </w:p>
                    <w:p w:rsidR="00DE2E4A" w:rsidRPr="00DE2E4A" w:rsidRDefault="00CF0327" w:rsidP="00DE2E4A">
                      <w:pP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         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>Wrapping yourself in a warm blanket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 xml:space="preserve">                         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FFC000"/>
                          <w:lang w:eastAsia="en-US"/>
                        </w:rPr>
                        <w:t>Talking to a friend on the phone/computer</w:t>
                      </w:r>
                    </w:p>
                    <w:p w:rsidR="00DE2E4A" w:rsidRPr="00821835" w:rsidRDefault="00DE2E4A" w:rsidP="00DE2E4A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6595110</wp:posOffset>
            </wp:positionV>
            <wp:extent cx="1733550" cy="323850"/>
            <wp:effectExtent l="0" t="0" r="0" b="0"/>
            <wp:wrapTopAndBottom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4970780</wp:posOffset>
            </wp:positionV>
            <wp:extent cx="2628265" cy="228600"/>
            <wp:effectExtent l="0" t="0" r="0" b="0"/>
            <wp:wrapTopAndBottom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5746750</wp:posOffset>
            </wp:positionV>
            <wp:extent cx="2295525" cy="247650"/>
            <wp:effectExtent l="0" t="0" r="0" b="0"/>
            <wp:wrapTopAndBottom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4312285</wp:posOffset>
                </wp:positionV>
                <wp:extent cx="7523480" cy="658495"/>
                <wp:effectExtent l="4445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18D" w:rsidRPr="00BA7A8B" w:rsidRDefault="008D118D" w:rsidP="008D118D">
                            <w:pP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</w:pP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i/>
                                <w:u w:val="single"/>
                                <w:lang w:eastAsia="en-US"/>
                              </w:rPr>
                              <w:t>BEING INSPIRED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- Looking into the sky and watching clouds (from a window or </w:t>
                            </w:r>
                            <w:r w:rsidR="00CF0327"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garden)  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 Watching a candle burn                      </w:t>
                            </w:r>
                          </w:p>
                          <w:p w:rsidR="008D118D" w:rsidRPr="00BA7A8B" w:rsidRDefault="008D118D" w:rsidP="008D118D">
                            <w:pP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</w:pP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         Meditate                    </w:t>
                            </w:r>
                            <w:r w:rsidRPr="008D118D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Doing yoga                        Looking at works of Art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            Practice mindfulness                    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i/>
                                <w:lang w:eastAsia="en-US"/>
                              </w:rPr>
                              <w:t>Focussing closely on a shell, rock or small object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                      </w:t>
                            </w:r>
                            <w:hyperlink r:id="rId16" w:history="1"/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Watching birds fly </w:t>
                            </w:r>
                            <w:r w:rsidR="00DE2E4A" w:rsidRPr="00DE2E4A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(from a window or garden)</w:t>
                            </w:r>
                            <w:r w:rsidRPr="00BA7A8B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            </w:t>
                            </w:r>
                            <w:hyperlink r:id="rId17" w:history="1"/>
                          </w:p>
                          <w:p w:rsidR="007477E5" w:rsidRPr="00821835" w:rsidRDefault="007477E5" w:rsidP="007477E5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52.15pt;margin-top:339.55pt;width:592.4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" filled="f" fillcolor="yellow" stroked="f" strokecolor="#c22227" strokeweight="2pt">
                <v:stroke dashstyle="1 1"/>
                <v:textbox>
                  <w:txbxContent>
                    <w:p w:rsidR="008D118D" w:rsidRPr="00BA7A8B" w:rsidRDefault="008D118D" w:rsidP="008D118D">
                      <w:pP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</w:pPr>
                      <w:r w:rsidRPr="00BA7A8B">
                        <w:rPr>
                          <w:rFonts w:ascii="Calibri" w:eastAsia="Calibri" w:hAnsi="Calibri" w:cs="Calibri"/>
                          <w:b/>
                          <w:i/>
                          <w:u w:val="single"/>
                          <w:lang w:eastAsia="en-US"/>
                        </w:rPr>
                        <w:t>BEING INSPIRED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- Looking into the sky and watching clouds (from a window or </w:t>
                      </w:r>
                      <w:r w:rsidR="00CF0327"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garden)  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 Watching a candle burn                      </w:t>
                      </w:r>
                    </w:p>
                    <w:p w:rsidR="008D118D" w:rsidRPr="00BA7A8B" w:rsidRDefault="008D118D" w:rsidP="008D118D">
                      <w:pP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</w:pP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         Meditate                    </w:t>
                      </w:r>
                      <w:r w:rsidRPr="008D118D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Doing yoga                        Looking at works of Art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            Practice mindfulness                    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i/>
                          <w:lang w:eastAsia="en-US"/>
                        </w:rPr>
                        <w:t>Focussing closely on a shell, rock or small object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                      </w:t>
                      </w:r>
                      <w:hyperlink r:id="rId18" w:history="1"/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Watching birds fly </w:t>
                      </w:r>
                      <w:r w:rsidR="00DE2E4A" w:rsidRPr="00DE2E4A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(from a window or garden)</w:t>
                      </w:r>
                      <w:r w:rsidRPr="00BA7A8B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            </w:t>
                      </w:r>
                      <w:hyperlink r:id="rId19" w:history="1"/>
                    </w:p>
                    <w:p w:rsidR="007477E5" w:rsidRPr="00821835" w:rsidRDefault="007477E5" w:rsidP="007477E5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4064635</wp:posOffset>
            </wp:positionV>
            <wp:extent cx="1727200" cy="318770"/>
            <wp:effectExtent l="0" t="0" r="0" b="0"/>
            <wp:wrapTopAndBottom/>
            <wp:docPr id="65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73" b="4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3088005</wp:posOffset>
            </wp:positionV>
            <wp:extent cx="2286000" cy="240030"/>
            <wp:effectExtent l="0" t="0" r="0" b="0"/>
            <wp:wrapTopAndBottom/>
            <wp:docPr id="66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-1489" r="5911" b="9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5123180</wp:posOffset>
                </wp:positionV>
                <wp:extent cx="7335520" cy="788670"/>
                <wp:effectExtent l="3175" t="0" r="0" b="190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2E4A" w:rsidRPr="00DE2E4A" w:rsidRDefault="00DE2E4A" w:rsidP="00DE2E4A">
                            <w:pP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</w:pPr>
                            <w:bookmarkStart w:id="1" w:name="_Hlk36551167"/>
                            <w:r w:rsidRPr="00DE2E4A">
                              <w:rPr>
                                <w:rFonts w:ascii="Calibri" w:eastAsia="Calibri" w:hAnsi="Calibri"/>
                                <w:b/>
                                <w:i/>
                                <w:color w:val="7030A0"/>
                                <w:u w:val="single"/>
                                <w:lang w:eastAsia="en-US"/>
                              </w:rPr>
                              <w:t>FUN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-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Watching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You Tube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Listening to music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Colouring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  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Using make up  </w:t>
                            </w:r>
                          </w:p>
                          <w:p w:rsidR="00DE2E4A" w:rsidRDefault="00DE2E4A" w:rsidP="00DE2E4A">
                            <w:pP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</w:pP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Popping balloons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        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Looking o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nline               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B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uilding towers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P</w:t>
                            </w:r>
                            <w:r w:rsidRPr="00DE2E4A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laying computer games   </w:t>
                            </w:r>
                          </w:p>
                          <w:p w:rsidR="00DE2E4A" w:rsidRDefault="00DE2E4A" w:rsidP="00304EB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>Completing puzzles/word searches/crosswords</w:t>
                            </w:r>
                            <w:r w:rsidR="00007536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ab/>
                              <w:t>Playing games outside</w:t>
                            </w:r>
                            <w:r w:rsidR="00CF0327">
                              <w:rPr>
                                <w:rFonts w:ascii="Calibri" w:eastAsia="Calibri" w:hAnsi="Calibri"/>
                                <w:b/>
                                <w:color w:val="7030A0"/>
                                <w:lang w:eastAsia="en-US"/>
                              </w:rPr>
                              <w:t xml:space="preserve"> in the garden</w:t>
                            </w:r>
                          </w:p>
                          <w:bookmarkEnd w:id="1"/>
                          <w:p w:rsidR="00DE2E4A" w:rsidRPr="00821835" w:rsidRDefault="00DE2E4A" w:rsidP="00DE2E4A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53pt;margin-top:403.4pt;width:577.6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" filled="f" fillcolor="yellow" stroked="f" strokecolor="#c22227" strokeweight="2pt">
                <v:stroke dashstyle="1 1"/>
                <v:textbox>
                  <w:txbxContent>
                    <w:p w:rsidR="00DE2E4A" w:rsidRPr="00DE2E4A" w:rsidRDefault="00DE2E4A" w:rsidP="00DE2E4A">
                      <w:pP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</w:pPr>
                      <w:bookmarkStart w:id="2" w:name="_Hlk36551167"/>
                      <w:r w:rsidRPr="00DE2E4A">
                        <w:rPr>
                          <w:rFonts w:ascii="Calibri" w:eastAsia="Calibri" w:hAnsi="Calibri"/>
                          <w:b/>
                          <w:i/>
                          <w:color w:val="7030A0"/>
                          <w:u w:val="single"/>
                          <w:lang w:eastAsia="en-US"/>
                        </w:rPr>
                        <w:t>FUN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-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Watching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You Tube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Listening to music         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Colouring      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  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Using make up  </w:t>
                      </w:r>
                    </w:p>
                    <w:p w:rsidR="00DE2E4A" w:rsidRDefault="00DE2E4A" w:rsidP="00DE2E4A">
                      <w:pP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</w:pP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Popping balloons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        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Looking o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nline               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B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uilding towers        </w:t>
                      </w: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P</w:t>
                      </w:r>
                      <w:r w:rsidRPr="00DE2E4A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laying computer games   </w:t>
                      </w:r>
                    </w:p>
                    <w:p w:rsidR="00DE2E4A" w:rsidRDefault="00DE2E4A" w:rsidP="00304EBF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>Completing puzzles/word searches/crosswords</w:t>
                      </w:r>
                      <w:r w:rsidR="00007536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ab/>
                        <w:t>Playing games outside</w:t>
                      </w:r>
                      <w:r w:rsidR="00CF0327">
                        <w:rPr>
                          <w:rFonts w:ascii="Calibri" w:eastAsia="Calibri" w:hAnsi="Calibri"/>
                          <w:b/>
                          <w:color w:val="7030A0"/>
                          <w:lang w:eastAsia="en-US"/>
                        </w:rPr>
                        <w:t xml:space="preserve"> in the garden</w:t>
                      </w:r>
                    </w:p>
                    <w:bookmarkEnd w:id="2"/>
                    <w:p w:rsidR="00DE2E4A" w:rsidRPr="00821835" w:rsidRDefault="00DE2E4A" w:rsidP="00DE2E4A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6858635</wp:posOffset>
                </wp:positionV>
                <wp:extent cx="7523480" cy="747395"/>
                <wp:effectExtent l="0" t="1905" r="3175" b="317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3DF" w:rsidRPr="00BA7A8B" w:rsidRDefault="00DE2E4A" w:rsidP="003E03DF">
                            <w:pPr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</w:pPr>
                            <w:r w:rsidRPr="00BA7A8B">
                              <w:rPr>
                                <w:rFonts w:ascii="Calibri" w:eastAsia="Calibri" w:hAnsi="Calibri"/>
                                <w:b/>
                                <w:i/>
                                <w:color w:val="4472C4"/>
                                <w:u w:val="single"/>
                                <w:lang w:eastAsia="en-US"/>
                              </w:rPr>
                              <w:t>CONSTRUCTIVE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- </w:t>
                            </w:r>
                            <w:r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Doing 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>school</w:t>
                            </w:r>
                            <w:r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work          Untangling string or necklaces         Cleaning         Reading a book     </w:t>
                            </w:r>
                          </w:p>
                          <w:p w:rsidR="00DE2E4A" w:rsidRPr="00BA7A8B" w:rsidRDefault="00DE2E4A" w:rsidP="003E03DF">
                            <w:pPr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</w:pPr>
                            <w:r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Dying hair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ab/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ab/>
                            </w:r>
                            <w:r w:rsidR="003E03DF" w:rsidRPr="003E03DF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>Stamping on cans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              </w:t>
                            </w:r>
                            <w:r w:rsidR="003E03DF" w:rsidRPr="003E03DF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>Writing a list of what’s working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                   </w:t>
                            </w:r>
                            <w:r w:rsidR="003E03DF" w:rsidRPr="003E03DF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>Baking</w:t>
                            </w:r>
                          </w:p>
                          <w:p w:rsidR="00DE2E4A" w:rsidRPr="00BA7A8B" w:rsidRDefault="00DE2E4A" w:rsidP="003E03DF">
                            <w:pPr>
                              <w:rPr>
                                <w:rFonts w:ascii="Calibri" w:eastAsia="Calibri" w:hAnsi="Calibri"/>
                                <w:b/>
                                <w:color w:val="4472C4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             </w:t>
                            </w:r>
                            <w:r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Painting nails                  Gardening                  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   Cooking              Tidying             </w:t>
                            </w:r>
                            <w:r w:rsidR="00B2556F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>Building Lego</w:t>
                            </w:r>
                            <w:r w:rsidR="003E03DF" w:rsidRPr="00BA7A8B">
                              <w:rPr>
                                <w:rFonts w:ascii="Calibri" w:eastAsia="Calibri" w:hAnsi="Calibri"/>
                                <w:b/>
                                <w:color w:val="4472C4"/>
                                <w:lang w:eastAsia="en-US"/>
                              </w:rPr>
                              <w:t xml:space="preserve">        </w:t>
                            </w:r>
                          </w:p>
                          <w:p w:rsidR="00DE2E4A" w:rsidRPr="00821835" w:rsidRDefault="00DE2E4A" w:rsidP="00DE2E4A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-58.65pt;margin-top:540.05pt;width:592.4pt;height:5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" filled="f" fillcolor="yellow" stroked="f" strokecolor="#c22227" strokeweight="2pt">
                <v:stroke dashstyle="1 1"/>
                <v:textbox>
                  <w:txbxContent>
                    <w:p w:rsidR="003E03DF" w:rsidRPr="00BA7A8B" w:rsidRDefault="00DE2E4A" w:rsidP="003E03DF">
                      <w:pPr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</w:pPr>
                      <w:r w:rsidRPr="00BA7A8B">
                        <w:rPr>
                          <w:rFonts w:ascii="Calibri" w:eastAsia="Calibri" w:hAnsi="Calibri"/>
                          <w:b/>
                          <w:i/>
                          <w:color w:val="4472C4"/>
                          <w:u w:val="single"/>
                          <w:lang w:eastAsia="en-US"/>
                        </w:rPr>
                        <w:t>CONSTRUCTIVE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- </w:t>
                      </w:r>
                      <w:r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Doing 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>school</w:t>
                      </w:r>
                      <w:r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work          Untangling string or necklaces         Cleaning         Reading a book     </w:t>
                      </w:r>
                    </w:p>
                    <w:p w:rsidR="00DE2E4A" w:rsidRPr="00BA7A8B" w:rsidRDefault="00DE2E4A" w:rsidP="003E03DF">
                      <w:pPr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</w:pPr>
                      <w:r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Dying hair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ab/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ab/>
                      </w:r>
                      <w:r w:rsidR="003E03DF" w:rsidRPr="003E03DF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>Stamping on cans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              </w:t>
                      </w:r>
                      <w:r w:rsidR="003E03DF" w:rsidRPr="003E03DF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>Writing a list of what’s working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                   </w:t>
                      </w:r>
                      <w:r w:rsidR="003E03DF" w:rsidRPr="003E03DF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>Baking</w:t>
                      </w:r>
                    </w:p>
                    <w:p w:rsidR="00DE2E4A" w:rsidRPr="00BA7A8B" w:rsidRDefault="00DE2E4A" w:rsidP="003E03DF">
                      <w:pPr>
                        <w:rPr>
                          <w:rFonts w:ascii="Calibri" w:eastAsia="Calibri" w:hAnsi="Calibri"/>
                          <w:b/>
                          <w:color w:val="4472C4"/>
                          <w:sz w:val="32"/>
                          <w:szCs w:val="32"/>
                          <w:lang w:eastAsia="en-US"/>
                        </w:rPr>
                      </w:pPr>
                      <w:r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             </w:t>
                      </w:r>
                      <w:r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Painting nails                  Gardening                  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   Cooking              Tidying             </w:t>
                      </w:r>
                      <w:r w:rsidR="00B2556F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>Building Lego</w:t>
                      </w:r>
                      <w:r w:rsidR="003E03DF" w:rsidRPr="00BA7A8B">
                        <w:rPr>
                          <w:rFonts w:ascii="Calibri" w:eastAsia="Calibri" w:hAnsi="Calibri"/>
                          <w:b/>
                          <w:color w:val="4472C4"/>
                          <w:lang w:eastAsia="en-US"/>
                        </w:rPr>
                        <w:t xml:space="preserve">        </w:t>
                      </w:r>
                    </w:p>
                    <w:p w:rsidR="00DE2E4A" w:rsidRPr="00821835" w:rsidRDefault="00DE2E4A" w:rsidP="00DE2E4A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5412105</wp:posOffset>
                </wp:positionV>
                <wp:extent cx="6705600" cy="518795"/>
                <wp:effectExtent l="0" t="3175" r="3810" b="190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14AB" w:rsidRPr="00821835" w:rsidRDefault="001414AB" w:rsidP="001414AB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-29.55pt;margin-top:426.15pt;width:528pt;height:4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" filled="f" fillcolor="yellow" stroked="f" strokecolor="#c22227" strokeweight="2pt">
                <v:stroke dashstyle="1 1"/>
                <v:textbox>
                  <w:txbxContent>
                    <w:p w:rsidR="001414AB" w:rsidRPr="00821835" w:rsidRDefault="001414AB" w:rsidP="001414AB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2084705</wp:posOffset>
            </wp:positionV>
            <wp:extent cx="2615565" cy="222885"/>
            <wp:effectExtent l="0" t="0" r="0" b="0"/>
            <wp:wrapTopAndBottom/>
            <wp:docPr id="64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3274060</wp:posOffset>
                </wp:positionV>
                <wp:extent cx="7523480" cy="829945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7E5" w:rsidRDefault="001414AB" w:rsidP="001414AB">
                            <w:pP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</w:pPr>
                            <w:r w:rsidRPr="001414AB">
                              <w:rPr>
                                <w:rFonts w:ascii="Calibri" w:eastAsia="Calibri" w:hAnsi="Calibri"/>
                                <w:b/>
                                <w:i/>
                                <w:u w:val="single"/>
                                <w:lang w:eastAsia="en-US"/>
                              </w:rPr>
                              <w:t>BEING WITH OTHERS</w:t>
                            </w:r>
                            <w:r w:rsidRPr="00304EBF">
                              <w:rPr>
                                <w:rFonts w:ascii="Calibri" w:eastAsia="Calibri" w:hAnsi="Calibri"/>
                                <w:b/>
                                <w:i/>
                                <w:u w:val="single"/>
                                <w:lang w:eastAsia="en-US"/>
                              </w:rPr>
                              <w:t xml:space="preserve"> IN YOUR HOME</w:t>
                            </w:r>
                            <w:r w:rsidRPr="001414AB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 xml:space="preserve"> -</w:t>
                            </w:r>
                            <w:r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Phoning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/Videoing</w:t>
                            </w:r>
                            <w:r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friend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s or family members</w:t>
                            </w:r>
                            <w:r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       Hugs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     </w:t>
                            </w:r>
                            <w:r w:rsidR="007477E5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Playing cards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</w:t>
                            </w:r>
                          </w:p>
                          <w:p w:rsidR="001414AB" w:rsidRPr="001414AB" w:rsidRDefault="001414AB" w:rsidP="001414AB">
                            <w:pP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</w:pPr>
                            <w:r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Helping someone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at home</w:t>
                            </w:r>
                            <w:r w:rsidR="007477E5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– doing jobs </w:t>
                            </w:r>
                            <w:r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Playing a board game                      Doing a jigsaw together</w:t>
                            </w:r>
                          </w:p>
                          <w:p w:rsidR="00DE2E4A" w:rsidRDefault="00304EBF" w:rsidP="001414AB">
                            <w:pP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        </w:t>
                            </w:r>
                            <w:r w:rsidR="001414AB" w:rsidRP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Talking about difficulties with someone you trust</w:t>
                            </w:r>
                            <w:r w:rsidR="001414AB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               Watching a film/TV programme with someone</w:t>
                            </w:r>
                            <w:r w:rsidR="00DE2E4A"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 xml:space="preserve">    </w:t>
                            </w:r>
                          </w:p>
                          <w:p w:rsidR="001414AB" w:rsidRPr="001414AB" w:rsidRDefault="00DE2E4A" w:rsidP="00DE2E4A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B050"/>
                                <w:lang w:eastAsia="en-US"/>
                              </w:rPr>
                              <w:t>Read a book or magazine together</w:t>
                            </w:r>
                          </w:p>
                          <w:p w:rsidR="00F71614" w:rsidRPr="00821835" w:rsidRDefault="00F71614" w:rsidP="00F71614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-62.55pt;margin-top:257.8pt;width:592.4pt;height:6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" filled="f" fillcolor="yellow" stroked="f" strokecolor="#c22227" strokeweight="2pt">
                <v:stroke dashstyle="1 1"/>
                <v:textbox>
                  <w:txbxContent>
                    <w:p w:rsidR="007477E5" w:rsidRDefault="001414AB" w:rsidP="001414AB">
                      <w:pP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</w:pPr>
                      <w:r w:rsidRPr="001414AB">
                        <w:rPr>
                          <w:rFonts w:ascii="Calibri" w:eastAsia="Calibri" w:hAnsi="Calibri"/>
                          <w:b/>
                          <w:i/>
                          <w:u w:val="single"/>
                          <w:lang w:eastAsia="en-US"/>
                        </w:rPr>
                        <w:t>BEING WITH OTHERS</w:t>
                      </w:r>
                      <w:r w:rsidRPr="00304EBF">
                        <w:rPr>
                          <w:rFonts w:ascii="Calibri" w:eastAsia="Calibri" w:hAnsi="Calibri"/>
                          <w:b/>
                          <w:i/>
                          <w:u w:val="single"/>
                          <w:lang w:eastAsia="en-US"/>
                        </w:rPr>
                        <w:t xml:space="preserve"> IN YOUR HOME</w:t>
                      </w:r>
                      <w:r w:rsidRPr="001414AB">
                        <w:rPr>
                          <w:rFonts w:ascii="Calibri" w:eastAsia="Calibri" w:hAnsi="Calibri"/>
                          <w:b/>
                          <w:lang w:eastAsia="en-US"/>
                        </w:rPr>
                        <w:t xml:space="preserve"> -</w:t>
                      </w:r>
                      <w:r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Phoning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/Videoing</w:t>
                      </w:r>
                      <w:r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friend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s or family members</w:t>
                      </w:r>
                      <w:r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       Hugs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     </w:t>
                      </w:r>
                      <w:r w:rsidR="007477E5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Playing cards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</w:t>
                      </w:r>
                    </w:p>
                    <w:p w:rsidR="001414AB" w:rsidRPr="001414AB" w:rsidRDefault="001414AB" w:rsidP="001414AB">
                      <w:pP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</w:pPr>
                      <w:r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Helping someone 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at home</w:t>
                      </w:r>
                      <w:r w:rsidR="007477E5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– doing jobs </w:t>
                      </w:r>
                      <w:r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           </w:t>
                      </w: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Playing a board game                      Doing a jigsaw together</w:t>
                      </w:r>
                    </w:p>
                    <w:p w:rsidR="00DE2E4A" w:rsidRDefault="00304EBF" w:rsidP="001414AB">
                      <w:pP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        </w:t>
                      </w:r>
                      <w:r w:rsidR="001414AB" w:rsidRP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Talking about difficulties with someone you trust</w:t>
                      </w:r>
                      <w:r w:rsidR="001414AB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               Watching a film/TV programme with someone</w:t>
                      </w:r>
                      <w:r w:rsidR="00DE2E4A"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 xml:space="preserve">    </w:t>
                      </w:r>
                    </w:p>
                    <w:p w:rsidR="001414AB" w:rsidRPr="001414AB" w:rsidRDefault="00DE2E4A" w:rsidP="00DE2E4A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B050"/>
                          <w:lang w:eastAsia="en-US"/>
                        </w:rPr>
                        <w:t>Read a book or magazine together</w:t>
                      </w:r>
                    </w:p>
                    <w:p w:rsidR="00F71614" w:rsidRPr="00821835" w:rsidRDefault="00F71614" w:rsidP="00F71614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2252980</wp:posOffset>
                </wp:positionV>
                <wp:extent cx="7407275" cy="86169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2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614" w:rsidRPr="00F71614" w:rsidRDefault="00F71614" w:rsidP="00F71614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</w:pPr>
                            <w:r w:rsidRPr="00304EBF">
                              <w:rPr>
                                <w:rFonts w:ascii="Calibri" w:eastAsia="Calibri" w:hAnsi="Calibri" w:cs="Calibri"/>
                                <w:b/>
                                <w:i/>
                                <w:u w:val="single"/>
                                <w:lang w:eastAsia="en-US"/>
                              </w:rPr>
                              <w:t>CREATIVE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- Writing things down – diary/ letters/ poems           Doodling or scribbling on paper            Knitting</w:t>
                            </w:r>
                          </w:p>
                          <w:p w:rsidR="00CF0327" w:rsidRDefault="00F71614" w:rsidP="00F71614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</w:pP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Playing a musical instrument         </w:t>
                            </w:r>
                            <w:r w:rsid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Writing a song</w:t>
                            </w:r>
                            <w:r w:rsidR="00CF0327"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</w:t>
                            </w:r>
                            <w:r w:rsid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Sewing</w:t>
                            </w:r>
                            <w:r w:rsidR="007477E5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Drawing      </w:t>
                            </w:r>
                            <w:r w:rsid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Putting on makeup</w:t>
                            </w:r>
                            <w:r w:rsidR="00CF0327" w:rsidRP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</w:t>
                            </w:r>
                            <w:r w:rsid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Origami       </w:t>
                            </w:r>
                            <w:r w:rsidR="007477E5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 </w:t>
                            </w:r>
                            <w:r w:rsidR="00CF0327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</w:t>
                            </w:r>
                          </w:p>
                          <w:p w:rsidR="00CF0327" w:rsidRDefault="00CF0327" w:rsidP="00F71614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</w:t>
                            </w:r>
                            <w:r w:rsidR="00F71614"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Memorising song lyrics  </w:t>
                            </w:r>
                            <w:r w:rsidR="007477E5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</w:t>
                            </w:r>
                            <w:r w:rsidR="00F71614"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Putting together a playlist of favourite songs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</w:t>
                            </w:r>
                            <w:r w:rsidR="00B2556F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Creating a story</w:t>
                            </w:r>
                            <w:r w:rsidR="00F71614"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Painting</w:t>
                            </w:r>
                            <w:r w:rsidR="00B2556F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     </w:t>
                            </w:r>
                          </w:p>
                          <w:p w:rsidR="00F71614" w:rsidRPr="00F71614" w:rsidRDefault="00CF0327" w:rsidP="00F71614">
                            <w:pP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  </w:t>
                            </w:r>
                            <w:r w:rsidR="00B2556F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Creating your own TV Show/Movie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 </w:t>
                            </w:r>
                            <w:r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Singing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Making</w:t>
                            </w:r>
                            <w:r w:rsidR="00B2556F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instruments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from things found at </w:t>
                            </w:r>
                            <w:r w:rsidR="00B2556F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>home</w:t>
                            </w:r>
                            <w:hyperlink r:id="rId23" w:history="1"/>
                            <w:r w:rsidR="00F71614" w:rsidRPr="00F71614">
                              <w:rPr>
                                <w:rFonts w:ascii="Calibri" w:eastAsia="Calibri" w:hAnsi="Calibri" w:cs="Calibri"/>
                                <w:b/>
                                <w:color w:val="00B0F0"/>
                                <w:lang w:eastAsia="en-US"/>
                              </w:rPr>
                              <w:t xml:space="preserve">                                                         </w:t>
                            </w:r>
                            <w:hyperlink r:id="rId24" w:history="1"/>
                          </w:p>
                          <w:p w:rsidR="00F71614" w:rsidRPr="00821835" w:rsidRDefault="00E97D07" w:rsidP="00F71614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  <w:r w:rsidRPr="00F71614">
                              <w:rPr>
                                <w:rFonts w:ascii="Aller" w:hAnsi="Aller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225030" cy="6934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503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-58.65pt;margin-top:177.4pt;width:583.25pt;height:6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" filled="f" fillcolor="yellow" stroked="f" strokecolor="#c22227" strokeweight="2pt">
                <v:stroke dashstyle="1 1"/>
                <v:textbox>
                  <w:txbxContent>
                    <w:p w:rsidR="00F71614" w:rsidRPr="00F71614" w:rsidRDefault="00F71614" w:rsidP="00F71614">
                      <w:pP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</w:pPr>
                      <w:r w:rsidRPr="00304EBF">
                        <w:rPr>
                          <w:rFonts w:ascii="Calibri" w:eastAsia="Calibri" w:hAnsi="Calibri" w:cs="Calibri"/>
                          <w:b/>
                          <w:i/>
                          <w:u w:val="single"/>
                          <w:lang w:eastAsia="en-US"/>
                        </w:rPr>
                        <w:t>CREATIVE</w:t>
                      </w:r>
                      <w: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- Writing things down – diary/ letters/ poems           Doodling or scribbling on paper            Knitting</w:t>
                      </w:r>
                    </w:p>
                    <w:p w:rsidR="00CF0327" w:rsidRDefault="00F71614" w:rsidP="00F71614">
                      <w:pP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</w:pP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Playing a musical instrument         </w:t>
                      </w:r>
                      <w:r w:rsid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Writing a song</w:t>
                      </w:r>
                      <w:r w:rsidR="00CF0327"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</w:t>
                      </w:r>
                      <w:r w:rsid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Sewing</w:t>
                      </w:r>
                      <w:r w:rsidR="007477E5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Drawing      </w:t>
                      </w:r>
                      <w:r w:rsid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Putting on makeup</w:t>
                      </w:r>
                      <w:r w:rsidR="00CF0327" w:rsidRP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</w:t>
                      </w:r>
                      <w:r w:rsid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Origami       </w:t>
                      </w:r>
                      <w:r w:rsidR="007477E5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 </w:t>
                      </w:r>
                      <w:r w:rsidR="00CF0327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</w:t>
                      </w:r>
                    </w:p>
                    <w:p w:rsidR="00CF0327" w:rsidRDefault="00CF0327" w:rsidP="00F71614">
                      <w:pP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</w:t>
                      </w:r>
                      <w:r w:rsidR="00F71614"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Memorising song lyrics  </w:t>
                      </w:r>
                      <w:r w:rsidR="007477E5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</w:t>
                      </w:r>
                      <w:r w:rsidR="00F71614"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Putting together a playlist of favourite songs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</w:t>
                      </w:r>
                      <w:r w:rsidR="00B2556F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Creating a story</w:t>
                      </w:r>
                      <w:r w:rsidR="00F71614"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Painting</w:t>
                      </w:r>
                      <w:r w:rsidR="00B2556F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     </w:t>
                      </w:r>
                    </w:p>
                    <w:p w:rsidR="00F71614" w:rsidRPr="00F71614" w:rsidRDefault="00CF0327" w:rsidP="00F71614">
                      <w:pP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  </w:t>
                      </w:r>
                      <w:r w:rsidR="00B2556F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Creating your own TV Show/Movie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 </w:t>
                      </w:r>
                      <w:r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Singing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Making</w:t>
                      </w:r>
                      <w:r w:rsidR="00B2556F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instruments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from things found at </w:t>
                      </w:r>
                      <w:r w:rsidR="00B2556F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>home</w:t>
                      </w:r>
                      <w:hyperlink r:id="rId26" w:history="1"/>
                      <w:r w:rsidR="00F71614" w:rsidRPr="00F71614">
                        <w:rPr>
                          <w:rFonts w:ascii="Calibri" w:eastAsia="Calibri" w:hAnsi="Calibri" w:cs="Calibri"/>
                          <w:b/>
                          <w:color w:val="00B0F0"/>
                          <w:lang w:eastAsia="en-US"/>
                        </w:rPr>
                        <w:t xml:space="preserve">                                                         </w:t>
                      </w:r>
                      <w:hyperlink r:id="rId27" w:history="1"/>
                    </w:p>
                    <w:p w:rsidR="00F71614" w:rsidRPr="00821835" w:rsidRDefault="00E97D07" w:rsidP="00F71614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  <w:r w:rsidRPr="00F71614">
                        <w:rPr>
                          <w:rFonts w:ascii="Aller" w:hAnsi="Aller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225030" cy="6934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503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1299210</wp:posOffset>
                </wp:positionV>
                <wp:extent cx="7523480" cy="826770"/>
                <wp:effectExtent l="0" t="0" r="127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614" w:rsidRPr="00F71614" w:rsidRDefault="00F71614" w:rsidP="00F71614">
                            <w:pP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</w:pPr>
                            <w:bookmarkStart w:id="3" w:name="_Hlk36037979"/>
                            <w:r w:rsidRPr="00F71614">
                              <w:rPr>
                                <w:rFonts w:ascii="Calibri" w:eastAsia="Calibri" w:hAnsi="Calibri"/>
                                <w:b/>
                                <w:i/>
                                <w:u w:val="single"/>
                                <w:lang w:eastAsia="en-US"/>
                              </w:rPr>
                              <w:t>PHYSICAL</w:t>
                            </w:r>
                            <w:r w:rsidRPr="00F7161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F71614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- Exercise              Punch a punch bag                Having a pillow fight             Walking up and down the stairs            </w:t>
                            </w:r>
                          </w:p>
                          <w:p w:rsidR="00CF0327" w:rsidRDefault="00F71614" w:rsidP="00F71614">
                            <w:pP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</w:pPr>
                            <w:r w:rsidRPr="00F71614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</w:t>
                            </w:r>
                            <w:r w:rsidRPr="00F71614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Ripping up paper 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</w:t>
                            </w:r>
                            <w:r w:rsidRPr="00F71614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Popping bubble wrap            Playing with a stress ball                Plucking your eyebrows       Throwing socks against a wall               Stamping your feet         Running on the spot           Shout and scream       </w:t>
                            </w:r>
                            <w:r w:rsidR="00CF0327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     </w:t>
                            </w:r>
                          </w:p>
                          <w:p w:rsidR="00F71614" w:rsidRPr="00F71614" w:rsidRDefault="00CF0327" w:rsidP="00F71614">
                            <w:pP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       </w:t>
                            </w:r>
                            <w:r w:rsidR="00B2556F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>Clapping your hands</w:t>
                            </w:r>
                            <w:r w:rsidR="00F71614" w:rsidRPr="00F71614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</w:t>
                            </w:r>
                            <w:r w:rsidR="00EF74F5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                         </w:t>
                            </w:r>
                            <w:r w:rsidR="00EF74F5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>Playing hide and seek</w:t>
                            </w:r>
                            <w:r w:rsidR="00EF74F5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ab/>
                            </w:r>
                            <w:r w:rsidR="00EF74F5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 xml:space="preserve">       </w:t>
                            </w:r>
                            <w:r w:rsidR="00EF74F5">
                              <w:rPr>
                                <w:rFonts w:ascii="Calibri" w:eastAsia="Calibri" w:hAnsi="Calibri"/>
                                <w:b/>
                                <w:color w:val="FF0000"/>
                                <w:lang w:eastAsia="en-US"/>
                              </w:rPr>
                              <w:t>Dressing up</w:t>
                            </w:r>
                          </w:p>
                          <w:bookmarkEnd w:id="3"/>
                          <w:p w:rsidR="009F0C08" w:rsidRPr="00821835" w:rsidRDefault="009F0C08" w:rsidP="009F0C08">
                            <w:pPr>
                              <w:rPr>
                                <w:rFonts w:ascii="Aller" w:hAnsi="Aller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-62.25pt;margin-top:102.3pt;width:592.4pt;height:6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" filled="f" fillcolor="yellow" stroked="f" strokecolor="#c22227" strokeweight="2pt">
                <v:stroke dashstyle="1 1"/>
                <v:textbox>
                  <w:txbxContent>
                    <w:p w:rsidR="00F71614" w:rsidRPr="00F71614" w:rsidRDefault="00F71614" w:rsidP="00F71614">
                      <w:pP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</w:pPr>
                      <w:bookmarkStart w:id="4" w:name="_Hlk36037979"/>
                      <w:r w:rsidRPr="00F71614">
                        <w:rPr>
                          <w:rFonts w:ascii="Calibri" w:eastAsia="Calibri" w:hAnsi="Calibri"/>
                          <w:b/>
                          <w:i/>
                          <w:u w:val="single"/>
                          <w:lang w:eastAsia="en-US"/>
                        </w:rPr>
                        <w:t>PHYSICAL</w:t>
                      </w:r>
                      <w:r w:rsidRPr="00F7161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 xml:space="preserve"> </w:t>
                      </w:r>
                      <w:r w:rsidRPr="00F71614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- Exercise              Punch a punch bag                Having a pillow fight             Walking up and down the stairs            </w:t>
                      </w:r>
                    </w:p>
                    <w:p w:rsidR="00CF0327" w:rsidRDefault="00F71614" w:rsidP="00F71614">
                      <w:pP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</w:pPr>
                      <w:r w:rsidRPr="00F71614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</w:t>
                      </w:r>
                      <w:r w:rsidRPr="00F71614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Ripping up paper             </w:t>
                      </w:r>
                      <w: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</w:t>
                      </w:r>
                      <w:r w:rsidRPr="00F71614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Popping bubble wrap            Playing with a stress ball                Plucking your eyebrows       Throwing socks against a wall               Stamping your feet         Running on the spot           Shout and scream       </w:t>
                      </w:r>
                      <w:r w:rsidR="00CF0327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     </w:t>
                      </w:r>
                    </w:p>
                    <w:p w:rsidR="00F71614" w:rsidRPr="00F71614" w:rsidRDefault="00CF0327" w:rsidP="00F71614">
                      <w:pP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       </w:t>
                      </w:r>
                      <w:r w:rsidR="00B2556F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>Clapping your hands</w:t>
                      </w:r>
                      <w:r w:rsidR="00F71614" w:rsidRPr="00F71614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</w:t>
                      </w:r>
                      <w:r w:rsidR="00EF74F5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                         </w:t>
                      </w:r>
                      <w:r w:rsidR="00EF74F5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>Playing hide and seek</w:t>
                      </w:r>
                      <w:r w:rsidR="00EF74F5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ab/>
                      </w:r>
                      <w:r w:rsidR="00EF74F5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 xml:space="preserve">       </w:t>
                      </w:r>
                      <w:r w:rsidR="00EF74F5">
                        <w:rPr>
                          <w:rFonts w:ascii="Calibri" w:eastAsia="Calibri" w:hAnsi="Calibri"/>
                          <w:b/>
                          <w:color w:val="FF0000"/>
                          <w:lang w:eastAsia="en-US"/>
                        </w:rPr>
                        <w:t>Dressing up</w:t>
                      </w:r>
                    </w:p>
                    <w:bookmarkEnd w:id="4"/>
                    <w:p w:rsidR="009F0C08" w:rsidRPr="00821835" w:rsidRDefault="009F0C08" w:rsidP="009F0C08">
                      <w:pPr>
                        <w:rPr>
                          <w:rFonts w:ascii="Aller" w:hAnsi="Aller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7331075</wp:posOffset>
            </wp:positionV>
            <wp:extent cx="2238375" cy="718185"/>
            <wp:effectExtent l="0" t="0" r="0" b="0"/>
            <wp:wrapNone/>
            <wp:docPr id="49" name="Picture 49" descr="New 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 BCC 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AEF" w:rsidRPr="00076AEF" w:rsidSect="00076AEF">
      <w:type w:val="continuous"/>
      <w:pgSz w:w="11906" w:h="16838"/>
      <w:pgMar w:top="1440" w:right="746" w:bottom="1440" w:left="126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4E" w:rsidRDefault="00047B4E">
      <w:r>
        <w:separator/>
      </w:r>
    </w:p>
  </w:endnote>
  <w:endnote w:type="continuationSeparator" w:id="0">
    <w:p w:rsidR="00047B4E" w:rsidRDefault="0004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1F" w:rsidRDefault="0004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4E" w:rsidRDefault="00047B4E">
      <w:r>
        <w:separator/>
      </w:r>
    </w:p>
  </w:footnote>
  <w:footnote w:type="continuationSeparator" w:id="0">
    <w:p w:rsidR="00047B4E" w:rsidRDefault="0004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AA"/>
    <w:multiLevelType w:val="hybridMultilevel"/>
    <w:tmpl w:val="EBC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CE3"/>
    <w:multiLevelType w:val="hybridMultilevel"/>
    <w:tmpl w:val="D772B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2B"/>
    <w:multiLevelType w:val="hybridMultilevel"/>
    <w:tmpl w:val="F3DA8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79D"/>
    <w:multiLevelType w:val="hybridMultilevel"/>
    <w:tmpl w:val="7F60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1325"/>
    <w:multiLevelType w:val="hybridMultilevel"/>
    <w:tmpl w:val="7316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5CAE"/>
    <w:multiLevelType w:val="hybridMultilevel"/>
    <w:tmpl w:val="B04C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F"/>
    <w:rsid w:val="0000589D"/>
    <w:rsid w:val="00007536"/>
    <w:rsid w:val="00031D8A"/>
    <w:rsid w:val="00041EAC"/>
    <w:rsid w:val="00045C1F"/>
    <w:rsid w:val="00047B4E"/>
    <w:rsid w:val="00053F18"/>
    <w:rsid w:val="000673D9"/>
    <w:rsid w:val="00076AEF"/>
    <w:rsid w:val="00077C3C"/>
    <w:rsid w:val="000A244F"/>
    <w:rsid w:val="000A2F49"/>
    <w:rsid w:val="000A6B29"/>
    <w:rsid w:val="000B528F"/>
    <w:rsid w:val="000E3397"/>
    <w:rsid w:val="000F7B69"/>
    <w:rsid w:val="00114D1F"/>
    <w:rsid w:val="00137561"/>
    <w:rsid w:val="001414AB"/>
    <w:rsid w:val="00145851"/>
    <w:rsid w:val="00146235"/>
    <w:rsid w:val="00174304"/>
    <w:rsid w:val="00177677"/>
    <w:rsid w:val="00177C0A"/>
    <w:rsid w:val="001A3816"/>
    <w:rsid w:val="001B2497"/>
    <w:rsid w:val="001C4FC2"/>
    <w:rsid w:val="001C693E"/>
    <w:rsid w:val="001E0711"/>
    <w:rsid w:val="001E509B"/>
    <w:rsid w:val="00207627"/>
    <w:rsid w:val="0022234F"/>
    <w:rsid w:val="002242CB"/>
    <w:rsid w:val="002258DF"/>
    <w:rsid w:val="002269CB"/>
    <w:rsid w:val="00227BCE"/>
    <w:rsid w:val="002457C5"/>
    <w:rsid w:val="00246AB6"/>
    <w:rsid w:val="00251BA9"/>
    <w:rsid w:val="002627A0"/>
    <w:rsid w:val="00290ADB"/>
    <w:rsid w:val="002925A9"/>
    <w:rsid w:val="00295B7F"/>
    <w:rsid w:val="002C5B40"/>
    <w:rsid w:val="002D20DD"/>
    <w:rsid w:val="002E06F9"/>
    <w:rsid w:val="00304EBF"/>
    <w:rsid w:val="003222A2"/>
    <w:rsid w:val="0032359B"/>
    <w:rsid w:val="00337113"/>
    <w:rsid w:val="00337887"/>
    <w:rsid w:val="00344A35"/>
    <w:rsid w:val="0037765A"/>
    <w:rsid w:val="0039095E"/>
    <w:rsid w:val="00393886"/>
    <w:rsid w:val="003941A9"/>
    <w:rsid w:val="00395AA4"/>
    <w:rsid w:val="003C0087"/>
    <w:rsid w:val="003C05B3"/>
    <w:rsid w:val="003C2599"/>
    <w:rsid w:val="003C4EA4"/>
    <w:rsid w:val="003D744B"/>
    <w:rsid w:val="003E03DF"/>
    <w:rsid w:val="003E7CD0"/>
    <w:rsid w:val="004068CE"/>
    <w:rsid w:val="0043523B"/>
    <w:rsid w:val="00440FBC"/>
    <w:rsid w:val="00444A9E"/>
    <w:rsid w:val="00444DEF"/>
    <w:rsid w:val="00446AB4"/>
    <w:rsid w:val="00475BD9"/>
    <w:rsid w:val="004D3930"/>
    <w:rsid w:val="004E4A9F"/>
    <w:rsid w:val="00511AAD"/>
    <w:rsid w:val="00535AB1"/>
    <w:rsid w:val="0054794F"/>
    <w:rsid w:val="005605D6"/>
    <w:rsid w:val="00590457"/>
    <w:rsid w:val="005918E2"/>
    <w:rsid w:val="005C2422"/>
    <w:rsid w:val="005E31DC"/>
    <w:rsid w:val="005E7637"/>
    <w:rsid w:val="005F7DFE"/>
    <w:rsid w:val="00625C84"/>
    <w:rsid w:val="00637E11"/>
    <w:rsid w:val="006457A5"/>
    <w:rsid w:val="0069370E"/>
    <w:rsid w:val="00695005"/>
    <w:rsid w:val="006A04A2"/>
    <w:rsid w:val="006F153C"/>
    <w:rsid w:val="0072523C"/>
    <w:rsid w:val="007255FA"/>
    <w:rsid w:val="007477E5"/>
    <w:rsid w:val="00757EBB"/>
    <w:rsid w:val="0077079B"/>
    <w:rsid w:val="00786D72"/>
    <w:rsid w:val="007A2C63"/>
    <w:rsid w:val="007C4F36"/>
    <w:rsid w:val="007D1481"/>
    <w:rsid w:val="007F6B35"/>
    <w:rsid w:val="008029A8"/>
    <w:rsid w:val="00821835"/>
    <w:rsid w:val="00860C8D"/>
    <w:rsid w:val="0087108A"/>
    <w:rsid w:val="00893AC7"/>
    <w:rsid w:val="00894838"/>
    <w:rsid w:val="008C5676"/>
    <w:rsid w:val="008C7067"/>
    <w:rsid w:val="008D118D"/>
    <w:rsid w:val="008F0C69"/>
    <w:rsid w:val="008F3E0A"/>
    <w:rsid w:val="008F475E"/>
    <w:rsid w:val="00900B2F"/>
    <w:rsid w:val="00912C6A"/>
    <w:rsid w:val="00913B3D"/>
    <w:rsid w:val="009328AD"/>
    <w:rsid w:val="009376E7"/>
    <w:rsid w:val="00951769"/>
    <w:rsid w:val="0096717E"/>
    <w:rsid w:val="0097440A"/>
    <w:rsid w:val="00994E58"/>
    <w:rsid w:val="009A1946"/>
    <w:rsid w:val="009F0C08"/>
    <w:rsid w:val="00A47742"/>
    <w:rsid w:val="00A51773"/>
    <w:rsid w:val="00A84AD9"/>
    <w:rsid w:val="00AA0BE6"/>
    <w:rsid w:val="00AA7F0D"/>
    <w:rsid w:val="00AB0EE4"/>
    <w:rsid w:val="00AC33CC"/>
    <w:rsid w:val="00AC54FF"/>
    <w:rsid w:val="00AD1B76"/>
    <w:rsid w:val="00AE7B1E"/>
    <w:rsid w:val="00AF1323"/>
    <w:rsid w:val="00AF24B0"/>
    <w:rsid w:val="00B234B6"/>
    <w:rsid w:val="00B237D0"/>
    <w:rsid w:val="00B2556F"/>
    <w:rsid w:val="00B4283C"/>
    <w:rsid w:val="00B94FBC"/>
    <w:rsid w:val="00BA179F"/>
    <w:rsid w:val="00BA7309"/>
    <w:rsid w:val="00BA7A8B"/>
    <w:rsid w:val="00BB25A3"/>
    <w:rsid w:val="00BC52FD"/>
    <w:rsid w:val="00BC556B"/>
    <w:rsid w:val="00BE1F35"/>
    <w:rsid w:val="00BE54B3"/>
    <w:rsid w:val="00BF0021"/>
    <w:rsid w:val="00C1039D"/>
    <w:rsid w:val="00C17C81"/>
    <w:rsid w:val="00C41758"/>
    <w:rsid w:val="00C41EB2"/>
    <w:rsid w:val="00C53CC4"/>
    <w:rsid w:val="00C56B9A"/>
    <w:rsid w:val="00C770D9"/>
    <w:rsid w:val="00C86B6E"/>
    <w:rsid w:val="00CA7944"/>
    <w:rsid w:val="00CB37E8"/>
    <w:rsid w:val="00CE0DE8"/>
    <w:rsid w:val="00CE4E36"/>
    <w:rsid w:val="00CF0327"/>
    <w:rsid w:val="00CF15F1"/>
    <w:rsid w:val="00CF20DB"/>
    <w:rsid w:val="00D146F0"/>
    <w:rsid w:val="00D550CF"/>
    <w:rsid w:val="00D7622D"/>
    <w:rsid w:val="00D77F98"/>
    <w:rsid w:val="00D84A01"/>
    <w:rsid w:val="00D957D4"/>
    <w:rsid w:val="00DA2A90"/>
    <w:rsid w:val="00DC30CD"/>
    <w:rsid w:val="00DD1AE4"/>
    <w:rsid w:val="00DE2E4A"/>
    <w:rsid w:val="00DF5D6A"/>
    <w:rsid w:val="00E522BE"/>
    <w:rsid w:val="00E8623C"/>
    <w:rsid w:val="00E97139"/>
    <w:rsid w:val="00E97D07"/>
    <w:rsid w:val="00EB34F0"/>
    <w:rsid w:val="00EC227B"/>
    <w:rsid w:val="00EC35EA"/>
    <w:rsid w:val="00ED420C"/>
    <w:rsid w:val="00EE26B4"/>
    <w:rsid w:val="00EF6868"/>
    <w:rsid w:val="00EF74F5"/>
    <w:rsid w:val="00EF7650"/>
    <w:rsid w:val="00F33CEA"/>
    <w:rsid w:val="00F65C07"/>
    <w:rsid w:val="00F71614"/>
    <w:rsid w:val="00F84ADA"/>
    <w:rsid w:val="00F85F51"/>
    <w:rsid w:val="00F86B15"/>
    <w:rsid w:val="00F86EF7"/>
    <w:rsid w:val="00F93D7D"/>
    <w:rsid w:val="00FD7D85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  <o:shapelayout v:ext="edit">
      <o:idmap v:ext="edit" data="1"/>
    </o:shapelayout>
  </w:shapeDefaults>
  <w:decimalSymbol w:val="."/>
  <w:listSeparator w:val=","/>
  <w15:chartTrackingRefBased/>
  <w15:docId w15:val="{AA02F834-BD9A-4EEC-99AA-9682ADC6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1D8A"/>
    <w:pPr>
      <w:ind w:left="720"/>
    </w:pPr>
  </w:style>
  <w:style w:type="character" w:styleId="Hyperlink">
    <w:name w:val="Hyperlink"/>
    <w:rsid w:val="0014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google.com/url?url=http://www.shamathayoga.com/prices/&amp;rct=j&amp;frm=1&amp;q=&amp;esrc=s&amp;sa=U&amp;ved=0CCAQwW4wBWoVChMI17i7h4f3xwIVZYzbCh2lbQET&amp;usg=AFQjCNECqnlioTRWYa0PeDvLV8fmu_wl2Q" TargetMode="External"/><Relationship Id="rId26" Type="http://schemas.openxmlformats.org/officeDocument/2006/relationships/hyperlink" Target="http://www.google.com/url?url=http://www.eusa.ed.ac.uk/societies/society/KnitSoc/&amp;rct=j&amp;frm=1&amp;q=&amp;esrc=s&amp;sa=U&amp;ved=0CBgQwW4wAWoVChMI6qWmgYb3xwIVkwbbCh0hYAcE&amp;usg=AFQjCNFbG2c3Ue6wZZzR4AuEAKe480eAM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google.com/url?url=https://creditingmarvels.wordpress.com/2013/11/06/its-just-a-candle-flame-until/&amp;rct=j&amp;frm=1&amp;q=&amp;esrc=s&amp;sa=U&amp;ved=0CBoQwW4wAmoVChMIybuMt4b3xwIVwq7bCh06wg9s&amp;usg=AFQjCNHGLd_k-5ENoa-GhAmLkXwTUzlPZg" TargetMode="External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url=http://www.shamathayoga.com/prices/&amp;rct=j&amp;frm=1&amp;q=&amp;esrc=s&amp;sa=U&amp;ved=0CCAQwW4wBWoVChMI17i7h4f3xwIVZYzbCh2lbQET&amp;usg=AFQjCNECqnlioTRWYa0PeDvLV8fmu_wl2Q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google.com/url?url=http://www.onlyinyourstate.com/north-carolina/weird-laws-nc/attachment/music-notes-clip-art-png-139835101453/&amp;rct=j&amp;frm=1&amp;q=&amp;esrc=s&amp;sa=U&amp;ved=0CBYQwW4wAGoVChMIu5-b5oX3xwIVZrPbCh1hnQJY&amp;usg=AFQjCNHWQCW1-cAPca9UH_4pCy24b1Deu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google.com/url?url=http://www.eusa.ed.ac.uk/societies/society/KnitSoc/&amp;rct=j&amp;frm=1&amp;q=&amp;esrc=s&amp;sa=U&amp;ved=0CBgQwW4wAWoVChMI6qWmgYb3xwIVkwbbCh0hYAcE&amp;usg=AFQjCNFbG2c3Ue6wZZzR4AuEAKe480eAMQ" TargetMode="External"/><Relationship Id="rId28" Type="http://schemas.openxmlformats.org/officeDocument/2006/relationships/image" Target="media/image9.jpeg"/><Relationship Id="rId10" Type="http://schemas.openxmlformats.org/officeDocument/2006/relationships/endnotes" Target="endnotes.xml"/><Relationship Id="rId19" Type="http://schemas.openxmlformats.org/officeDocument/2006/relationships/hyperlink" Target="https://www.google.com/url?url=https://creditingmarvels.wordpress.com/2013/11/06/its-just-a-candle-flame-until/&amp;rct=j&amp;frm=1&amp;q=&amp;esrc=s&amp;sa=U&amp;ved=0CBoQwW4wAmoVChMIybuMt4b3xwIVwq7bCh06wg9s&amp;usg=AFQjCNHGLd_k-5ENoa-GhAmLkXwTUzlPZ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://www.google.com/url?url=http://www.onlyinyourstate.com/north-carolina/weird-laws-nc/attachment/music-notes-clip-art-png-139835101453/&amp;rct=j&amp;frm=1&amp;q=&amp;esrc=s&amp;sa=U&amp;ved=0CBYQwW4wAGoVChMIu5-b5oX3xwIVZrPbCh1hnQJY&amp;usg=AFQjCNHWQCW1-cAPca9UH_4pCy24b1DeuQ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bsnwn\LOCALS~1\Temp\notesC31090\~93316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F814B2D6C7D4AB1BA43596B92AF1E" ma:contentTypeVersion="10" ma:contentTypeDescription="Create a new document." ma:contentTypeScope="" ma:versionID="2b36ba78ff9912dfa96e7fa4aadcb227">
  <xsd:schema xmlns:xsd="http://www.w3.org/2001/XMLSchema" xmlns:xs="http://www.w3.org/2001/XMLSchema" xmlns:p="http://schemas.microsoft.com/office/2006/metadata/properties" xmlns:ns3="fce4d8ed-cdc4-49cb-a1ac-b53c9e59b04a" targetNamespace="http://schemas.microsoft.com/office/2006/metadata/properties" ma:root="true" ma:fieldsID="dce0227f6a3b9310bd73a2f69ccb2715" ns3:_="">
    <xsd:import namespace="fce4d8ed-cdc4-49cb-a1ac-b53c9e59b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d8ed-cdc4-49cb-a1ac-b53c9e59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314-4E92-4883-BAE4-3982E5D1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4d8ed-cdc4-49cb-a1ac-b53c9e59b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975FB-BB4D-4147-89C1-7C0A28A6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F22F7-F658-4357-8D69-7FC14836D360}">
  <ds:schemaRefs>
    <ds:schemaRef ds:uri="fce4d8ed-cdc4-49cb-a1ac-b53c9e59b04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B44966-A3F6-4861-AFC9-A4081D7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~9331670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27</CharactersWithSpaces>
  <SharedDoc>false</SharedDoc>
  <HLinks>
    <vt:vector size="24" baseType="variant"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http://www.google.com/url?url=http://www.onlyinyourstate.com/north-carolina/weird-laws-nc/attachment/music-notes-clip-art-png-139835101453/&amp;rct=j&amp;frm=1&amp;q=&amp;esrc=s&amp;sa=U&amp;ved=0CBYQwW4wAGoVChMIu5-b5oX3xwIVZrPbCh1hnQJY&amp;usg=AFQjCNHWQCW1-cAPca9UH_4pCy24b1DeuQ</vt:lpwstr>
      </vt:variant>
      <vt:variant>
        <vt:lpwstr/>
      </vt:variant>
      <vt:variant>
        <vt:i4>5308483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http://www.google.com/url?url=http://www.eusa.ed.ac.uk/societies/society/KnitSoc/&amp;rct=j&amp;frm=1&amp;q=&amp;esrc=s&amp;sa=U&amp;ved=0CBgQwW4wAWoVChMI6qWmgYb3xwIVkwbbCh0hYAcE&amp;usg=AFQjCNFbG2c3Ue6wZZzR4AuEAKe480eAMQ</vt:lpwstr>
      </vt:variant>
      <vt:variant>
        <vt:lpwstr/>
      </vt:variant>
      <vt:variant>
        <vt:i4>6225981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https://www.google.com/url?url=https://creditingmarvels.wordpress.com/2013/11/06/its-just-a-candle-flame-until/&amp;rct=j&amp;frm=1&amp;q=&amp;esrc=s&amp;sa=U&amp;ved=0CBoQwW4wAmoVChMIybuMt4b3xwIVwq7bCh06wg9s&amp;usg=AFQjCNHGLd_k-5ENoa-GhAmLkXwTUzlPZg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http://www.google.com/url?url=http://www.shamathayoga.com/prices/&amp;rct=j&amp;frm=1&amp;q=&amp;esrc=s&amp;sa=U&amp;ved=0CCAQwW4wBWoVChMI17i7h4f3xwIVZYzbCh2lbQET&amp;usg=AFQjCNECqnlioTRWYa0PeDvLV8fmu_wl2Q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subject/>
  <dc:creator>Birmingham City Council</dc:creator>
  <cp:keywords/>
  <cp:lastModifiedBy>Lisa McIntyre</cp:lastModifiedBy>
  <cp:revision>2</cp:revision>
  <cp:lastPrinted>2019-07-08T10:05:00Z</cp:lastPrinted>
  <dcterms:created xsi:type="dcterms:W3CDTF">2020-04-02T21:05:00Z</dcterms:created>
  <dcterms:modified xsi:type="dcterms:W3CDTF">2020-04-02T21:05:00Z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0x010100B59F814B2D6C7D4AB1BA43596B92AF1E</vt:lpwstr>
  </property>
</Properties>
</file>